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C8B0" w14:textId="77777777" w:rsidR="00D143FB" w:rsidRDefault="00D143FB">
      <w:pPr>
        <w:spacing w:before="62" w:after="0" w:line="192" w:lineRule="auto"/>
        <w:ind w:left="7788" w:hanging="547"/>
        <w:jc w:val="center"/>
        <w:rPr>
          <w:rFonts w:ascii="Times New Roman" w:eastAsia="+mn-ea" w:hAnsi="Times New Roman"/>
          <w:b/>
          <w:color w:val="000000"/>
          <w:sz w:val="24"/>
          <w:szCs w:val="24"/>
          <w:lang w:eastAsia="pl-PL"/>
        </w:rPr>
      </w:pPr>
    </w:p>
    <w:p w14:paraId="6E48CF57" w14:textId="77777777" w:rsidR="00D143FB" w:rsidRDefault="003A70CF">
      <w:pPr>
        <w:spacing w:before="62" w:after="0" w:line="192" w:lineRule="auto"/>
        <w:ind w:left="965" w:hanging="965"/>
        <w:jc w:val="center"/>
      </w:pPr>
      <w:r>
        <w:rPr>
          <w:rFonts w:ascii="Times New Roman" w:eastAsia="+mn-ea" w:hAnsi="Times New Roman"/>
          <w:b/>
          <w:bCs/>
          <w:color w:val="000000"/>
          <w:sz w:val="24"/>
          <w:szCs w:val="24"/>
          <w:lang w:eastAsia="pl-PL"/>
        </w:rPr>
        <w:t>FORMULARZ OFERTY</w:t>
      </w: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 xml:space="preserve"> </w:t>
      </w:r>
    </w:p>
    <w:p w14:paraId="7A4740C7" w14:textId="77777777" w:rsidR="00D143FB" w:rsidRDefault="003A70CF">
      <w:pPr>
        <w:spacing w:before="62" w:after="0" w:line="192" w:lineRule="auto"/>
        <w:ind w:left="965" w:hanging="965"/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 </w:t>
      </w:r>
    </w:p>
    <w:p w14:paraId="1A8CFC05" w14:textId="77777777" w:rsidR="00D143FB" w:rsidRDefault="003A70CF">
      <w:pPr>
        <w:spacing w:before="62" w:after="0" w:line="192" w:lineRule="auto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Nawiązując do zaproszenia do złożenia oferty na:</w:t>
      </w:r>
    </w:p>
    <w:p w14:paraId="2DAD0AAF" w14:textId="77777777" w:rsidR="00D143FB" w:rsidRDefault="00D143FB">
      <w:pPr>
        <w:spacing w:before="62" w:after="0" w:line="192" w:lineRule="auto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</w:p>
    <w:p w14:paraId="627F9E42" w14:textId="77777777" w:rsidR="00D143FB" w:rsidRDefault="003A70CF">
      <w:pPr>
        <w:spacing w:before="62" w:after="0" w:line="192" w:lineRule="auto"/>
        <w:jc w:val="center"/>
      </w:pPr>
      <w:r>
        <w:rPr>
          <w:rFonts w:ascii="Times New Roman" w:hAnsi="Times New Roman"/>
          <w:b/>
          <w:bCs/>
        </w:rPr>
        <w:t xml:space="preserve">Dowóz  osób niepełnosprawnych z gmin Września, Nekla, Kołaczkowo na zajęcia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w Środowiskowym Domu Samopomocy „Na Skarpie” w Gozdowie </w:t>
      </w:r>
      <w:r>
        <w:rPr>
          <w:rFonts w:ascii="Times New Roman" w:hAnsi="Times New Roman"/>
          <w:b/>
          <w:bCs/>
        </w:rPr>
        <w:t>”.</w:t>
      </w:r>
    </w:p>
    <w:p w14:paraId="54E73D24" w14:textId="77777777" w:rsidR="00D143FB" w:rsidRDefault="00D143FB">
      <w:pPr>
        <w:spacing w:before="62"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216EE3" w14:textId="77777777" w:rsidR="00D143FB" w:rsidRDefault="003A70CF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 xml:space="preserve">Oferuję wykonanie </w:t>
      </w: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przedmiotu zamówienia za:</w:t>
      </w:r>
    </w:p>
    <w:p w14:paraId="0BA7C805" w14:textId="77777777" w:rsidR="00D143FB" w:rsidRDefault="00D143FB">
      <w:pPr>
        <w:spacing w:before="62" w:after="0" w:line="192" w:lineRule="auto"/>
        <w:ind w:left="965" w:hanging="965"/>
        <w:jc w:val="both"/>
      </w:pPr>
    </w:p>
    <w:p w14:paraId="3EB11B38" w14:textId="77777777" w:rsidR="00D143FB" w:rsidRDefault="003A70CF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cenę za 1 kilometr netto: .............. zł; podatek VAT: ............. zł;</w:t>
      </w:r>
    </w:p>
    <w:p w14:paraId="2B6DFE0D" w14:textId="77777777" w:rsidR="00D143FB" w:rsidRDefault="00D143FB">
      <w:pPr>
        <w:spacing w:before="62" w:after="0" w:line="192" w:lineRule="auto"/>
        <w:ind w:left="965" w:hanging="965"/>
        <w:jc w:val="both"/>
      </w:pPr>
    </w:p>
    <w:p w14:paraId="35B7EFDF" w14:textId="77777777" w:rsidR="00D143FB" w:rsidRDefault="003A70CF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cenę za 1 kilometr brutto: ............................. zł (słownie: ........................................................</w:t>
      </w:r>
    </w:p>
    <w:p w14:paraId="6C7A0BDC" w14:textId="77777777" w:rsidR="00D143FB" w:rsidRDefault="003A70CF">
      <w:pPr>
        <w:spacing w:before="62" w:after="0" w:line="192" w:lineRule="auto"/>
        <w:ind w:left="965" w:hanging="965"/>
        <w:jc w:val="both"/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.........................</w:t>
      </w: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..........................................................................................................zł.  brutto).</w:t>
      </w:r>
    </w:p>
    <w:p w14:paraId="2125EC90" w14:textId="77777777" w:rsidR="00D143FB" w:rsidRDefault="00D143FB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</w:p>
    <w:p w14:paraId="46F10AAE" w14:textId="39B5F5A6" w:rsidR="00D143FB" w:rsidRDefault="003A70CF">
      <w:pPr>
        <w:spacing w:before="62" w:after="0" w:line="192" w:lineRule="auto"/>
        <w:ind w:left="965" w:hanging="965"/>
        <w:jc w:val="both"/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Termin realizacji zamówienia: 0</w:t>
      </w:r>
      <w:r w:rsidR="00CD5F48">
        <w:rPr>
          <w:rFonts w:ascii="Times New Roman" w:eastAsia="+mn-ea" w:hAnsi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 xml:space="preserve">.01.2022r. – 31.06.2022r. </w:t>
      </w:r>
    </w:p>
    <w:p w14:paraId="2833A229" w14:textId="77777777" w:rsidR="00D143FB" w:rsidRDefault="003A70CF">
      <w:pPr>
        <w:spacing w:before="62" w:after="0" w:line="192" w:lineRule="auto"/>
        <w:ind w:left="965" w:hanging="965"/>
        <w:jc w:val="both"/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Okres gwarancji: ...........................................................</w:t>
      </w: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...............</w:t>
      </w:r>
    </w:p>
    <w:p w14:paraId="5FE0B66A" w14:textId="77777777" w:rsidR="00D143FB" w:rsidRDefault="00D143FB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</w:p>
    <w:p w14:paraId="4AC2F133" w14:textId="77777777" w:rsidR="00D143FB" w:rsidRDefault="003A70CF">
      <w:pPr>
        <w:spacing w:before="62" w:after="0" w:line="192" w:lineRule="auto"/>
        <w:ind w:left="965" w:hanging="965"/>
        <w:jc w:val="both"/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Wyrażam zgodę na warunki płatności określone w zapytaniu ofertowym</w:t>
      </w:r>
    </w:p>
    <w:p w14:paraId="33AC1290" w14:textId="77777777" w:rsidR="00D143FB" w:rsidRDefault="00D143FB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</w:p>
    <w:p w14:paraId="6B50DA67" w14:textId="77777777" w:rsidR="00D143FB" w:rsidRDefault="003A70CF">
      <w:pPr>
        <w:spacing w:before="62" w:after="0" w:line="192" w:lineRule="auto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Oświadczam, że zapoznałem się z opisem przedmiotu zamówienia i nie wnoszę do niego zastrzeżeń.</w:t>
      </w:r>
    </w:p>
    <w:p w14:paraId="17D7952F" w14:textId="77777777" w:rsidR="00D143FB" w:rsidRDefault="00D143FB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</w:p>
    <w:p w14:paraId="4482F7FA" w14:textId="77777777" w:rsidR="00D143FB" w:rsidRDefault="003A70CF">
      <w:pPr>
        <w:spacing w:before="62" w:after="0" w:line="192" w:lineRule="auto"/>
        <w:ind w:left="965" w:hanging="965"/>
        <w:jc w:val="both"/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 xml:space="preserve">Oświadczam, że spełniam warunki określone przez </w:t>
      </w: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Zamawiającego.</w:t>
      </w:r>
    </w:p>
    <w:p w14:paraId="6F700BBB" w14:textId="77777777" w:rsidR="00D143FB" w:rsidRDefault="00D143FB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</w:p>
    <w:p w14:paraId="387F03F0" w14:textId="77777777" w:rsidR="00D143FB" w:rsidRDefault="003A70CF">
      <w:pPr>
        <w:spacing w:before="62" w:after="0" w:line="192" w:lineRule="auto"/>
        <w:jc w:val="both"/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Załącznikiem do niniejszego formularza oferty jest</w:t>
      </w:r>
      <w:r>
        <w:t xml:space="preserve"> </w:t>
      </w: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aktualny wpis do ewidencji działalności gospodarczej lub KRS*</w:t>
      </w:r>
      <w:r>
        <w:t>.</w:t>
      </w:r>
    </w:p>
    <w:p w14:paraId="7BC6E387" w14:textId="77777777" w:rsidR="00D143FB" w:rsidRDefault="00D143FB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</w:p>
    <w:p w14:paraId="1813ADFA" w14:textId="77777777" w:rsidR="00D143FB" w:rsidRDefault="00D143FB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</w:p>
    <w:p w14:paraId="46061414" w14:textId="77777777" w:rsidR="00D143FB" w:rsidRDefault="00D143FB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</w:p>
    <w:p w14:paraId="723D2F4F" w14:textId="77777777" w:rsidR="00D143FB" w:rsidRDefault="00D143FB">
      <w:pPr>
        <w:spacing w:before="62" w:after="0" w:line="192" w:lineRule="auto"/>
        <w:ind w:left="965" w:hanging="96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4CE70E" w14:textId="77777777" w:rsidR="00D143FB" w:rsidRDefault="003A70CF">
      <w:pPr>
        <w:spacing w:before="62" w:after="0" w:line="192" w:lineRule="auto"/>
        <w:ind w:left="5213" w:firstLine="451"/>
        <w:jc w:val="both"/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........................................................</w:t>
      </w:r>
    </w:p>
    <w:p w14:paraId="1148D995" w14:textId="77777777" w:rsidR="00D143FB" w:rsidRDefault="003A70CF">
      <w:pPr>
        <w:spacing w:before="62" w:after="0" w:line="192" w:lineRule="auto"/>
        <w:ind w:left="5213" w:firstLine="451"/>
        <w:jc w:val="both"/>
      </w:pPr>
      <w:r>
        <w:rPr>
          <w:rFonts w:ascii="Times New Roman" w:eastAsia="+mn-ea" w:hAnsi="Times New Roman"/>
          <w:color w:val="000000"/>
          <w:sz w:val="20"/>
          <w:szCs w:val="20"/>
          <w:lang w:eastAsia="pl-PL"/>
        </w:rPr>
        <w:t>(pieczątka i podpis osoby uprawnionej)</w:t>
      </w:r>
    </w:p>
    <w:p w14:paraId="32CFE646" w14:textId="77777777" w:rsidR="00D143FB" w:rsidRDefault="00D143FB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</w:p>
    <w:p w14:paraId="6CC1C74C" w14:textId="77777777" w:rsidR="00D143FB" w:rsidRDefault="00D143FB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</w:p>
    <w:p w14:paraId="61078D78" w14:textId="77777777" w:rsidR="00D143FB" w:rsidRDefault="00D143FB">
      <w:pPr>
        <w:spacing w:before="62" w:after="0" w:line="192" w:lineRule="auto"/>
        <w:ind w:left="965" w:hanging="965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</w:p>
    <w:p w14:paraId="79CB0CEE" w14:textId="77777777" w:rsidR="00D143FB" w:rsidRDefault="003A70CF">
      <w:pPr>
        <w:spacing w:before="62" w:after="0" w:line="192" w:lineRule="auto"/>
        <w:ind w:left="965" w:hanging="965"/>
        <w:jc w:val="both"/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 xml:space="preserve">..................................., </w:t>
      </w:r>
      <w:proofErr w:type="spellStart"/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dn</w:t>
      </w:r>
      <w:proofErr w:type="spellEnd"/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 xml:space="preserve"> ..............................</w:t>
      </w:r>
    </w:p>
    <w:p w14:paraId="7DBC0C94" w14:textId="77777777" w:rsidR="00D143FB" w:rsidRDefault="003A70CF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(miejscowość i data)</w:t>
      </w:r>
    </w:p>
    <w:p w14:paraId="323B8F5D" w14:textId="77777777" w:rsidR="00D143FB" w:rsidRDefault="00D143FB">
      <w:pPr>
        <w:ind w:firstLine="708"/>
        <w:rPr>
          <w:rFonts w:ascii="Times New Roman" w:hAnsi="Times New Roman"/>
          <w:sz w:val="20"/>
          <w:szCs w:val="20"/>
        </w:rPr>
      </w:pPr>
    </w:p>
    <w:p w14:paraId="31F7B788" w14:textId="77777777" w:rsidR="00D143FB" w:rsidRDefault="00D143FB">
      <w:pPr>
        <w:ind w:firstLine="708"/>
        <w:rPr>
          <w:rFonts w:ascii="Times New Roman" w:hAnsi="Times New Roman"/>
          <w:sz w:val="20"/>
          <w:szCs w:val="20"/>
        </w:rPr>
      </w:pPr>
    </w:p>
    <w:p w14:paraId="0748A098" w14:textId="77777777" w:rsidR="00D143FB" w:rsidRDefault="00D143FB">
      <w:pPr>
        <w:rPr>
          <w:rFonts w:ascii="Times New Roman" w:hAnsi="Times New Roman"/>
          <w:sz w:val="20"/>
          <w:szCs w:val="20"/>
        </w:rPr>
      </w:pPr>
    </w:p>
    <w:p w14:paraId="0845A5F0" w14:textId="77777777" w:rsidR="00D143FB" w:rsidRDefault="003A70CF">
      <w:pPr>
        <w:spacing w:before="62" w:after="0" w:line="192" w:lineRule="auto"/>
        <w:ind w:left="547" w:hanging="547"/>
        <w:jc w:val="both"/>
      </w:pPr>
      <w:r>
        <w:rPr>
          <w:rFonts w:ascii="Times New Roman" w:eastAsia="+mn-ea" w:hAnsi="Times New Roman"/>
          <w:color w:val="000000"/>
          <w:sz w:val="24"/>
          <w:szCs w:val="24"/>
          <w:lang w:eastAsia="pl-PL"/>
        </w:rPr>
        <w:t>* niepotrzebne skreślić</w:t>
      </w:r>
    </w:p>
    <w:p w14:paraId="72FB9CEF" w14:textId="77777777" w:rsidR="00D143FB" w:rsidRDefault="00D143FB"/>
    <w:sectPr w:rsidR="00D143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4CBD" w14:textId="77777777" w:rsidR="003A70CF" w:rsidRDefault="003A70CF">
      <w:pPr>
        <w:spacing w:after="0" w:line="240" w:lineRule="auto"/>
      </w:pPr>
      <w:r>
        <w:separator/>
      </w:r>
    </w:p>
  </w:endnote>
  <w:endnote w:type="continuationSeparator" w:id="0">
    <w:p w14:paraId="3C6EC973" w14:textId="77777777" w:rsidR="003A70CF" w:rsidRDefault="003A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3039" w14:textId="77777777" w:rsidR="003A70CF" w:rsidRDefault="003A70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69130C" w14:textId="77777777" w:rsidR="003A70CF" w:rsidRDefault="003A7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143FB"/>
    <w:rsid w:val="003A70CF"/>
    <w:rsid w:val="00CD5F48"/>
    <w:rsid w:val="00D1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C3CA"/>
  <w15:docId w15:val="{73C28D0F-E940-4471-9C65-6B407068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User</cp:lastModifiedBy>
  <cp:revision>2</cp:revision>
  <cp:lastPrinted>2021-12-02T12:07:00Z</cp:lastPrinted>
  <dcterms:created xsi:type="dcterms:W3CDTF">2021-12-02T12:31:00Z</dcterms:created>
  <dcterms:modified xsi:type="dcterms:W3CDTF">2021-12-02T12:31:00Z</dcterms:modified>
</cp:coreProperties>
</file>