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6" w:rsidRPr="003C4779" w:rsidRDefault="004F38A6" w:rsidP="00E03AE1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bCs/>
          <w:sz w:val="22"/>
          <w:szCs w:val="22"/>
          <w:lang w:eastAsia="pl-PL"/>
        </w:rPr>
      </w:pPr>
      <w:r w:rsidRPr="003C4779">
        <w:rPr>
          <w:bCs/>
          <w:sz w:val="22"/>
          <w:szCs w:val="22"/>
          <w:lang w:eastAsia="pl-PL"/>
        </w:rPr>
        <w:t>Załącznik nr 2</w:t>
      </w:r>
    </w:p>
    <w:p w:rsidR="004F38A6" w:rsidRPr="003C4779" w:rsidRDefault="004F38A6" w:rsidP="00E03AE1">
      <w:pPr>
        <w:tabs>
          <w:tab w:val="center" w:pos="0"/>
          <w:tab w:val="left" w:pos="1134"/>
          <w:tab w:val="right" w:pos="10141"/>
        </w:tabs>
        <w:autoSpaceDE w:val="0"/>
        <w:spacing w:line="360" w:lineRule="auto"/>
        <w:jc w:val="right"/>
        <w:rPr>
          <w:bCs/>
          <w:sz w:val="22"/>
          <w:szCs w:val="22"/>
          <w:lang w:eastAsia="pl-PL"/>
        </w:rPr>
      </w:pPr>
    </w:p>
    <w:p w:rsidR="004F38A6" w:rsidRPr="003C4779" w:rsidRDefault="004F38A6" w:rsidP="00E03AE1">
      <w:pPr>
        <w:autoSpaceDE w:val="0"/>
        <w:spacing w:line="360" w:lineRule="auto"/>
        <w:jc w:val="right"/>
        <w:rPr>
          <w:sz w:val="22"/>
          <w:szCs w:val="22"/>
          <w:lang w:eastAsia="ar-SA"/>
        </w:rPr>
      </w:pPr>
      <w:r w:rsidRPr="003C4779">
        <w:rPr>
          <w:sz w:val="22"/>
          <w:szCs w:val="22"/>
        </w:rPr>
        <w:t>…………………….. dnia, ………………………</w:t>
      </w:r>
    </w:p>
    <w:p w:rsidR="004F38A6" w:rsidRPr="003C4779" w:rsidRDefault="004F38A6" w:rsidP="00E03AE1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4F38A6" w:rsidRPr="003C4779" w:rsidRDefault="004F38A6" w:rsidP="00E03AE1">
      <w:pPr>
        <w:autoSpaceDE w:val="0"/>
        <w:spacing w:line="360" w:lineRule="auto"/>
        <w:jc w:val="center"/>
        <w:rPr>
          <w:b/>
          <w:sz w:val="22"/>
          <w:szCs w:val="22"/>
        </w:rPr>
      </w:pPr>
      <w:r w:rsidRPr="003C4779">
        <w:rPr>
          <w:b/>
          <w:sz w:val="22"/>
          <w:szCs w:val="22"/>
        </w:rPr>
        <w:t>OŚWIADCZENIE WYKONAWCY O SPEŁNIENIU WARUNKÓW UDZIAŁU W POSTĘPOWANIU NA:</w:t>
      </w:r>
    </w:p>
    <w:p w:rsidR="004F38A6" w:rsidRPr="002527F6" w:rsidRDefault="004F38A6" w:rsidP="002527F6">
      <w:pPr>
        <w:autoSpaceDE w:val="0"/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wykonanie</w:t>
      </w:r>
      <w:r w:rsidRPr="002527F6">
        <w:rPr>
          <w:b/>
        </w:rPr>
        <w:t xml:space="preserve"> „Studium wykonalności” do zadania pn.  „Tworzenie, modernizacja i aktualizacja rejestrów publicznych oraz standardowych opracowań kartograficznych i tematycznych w powiatowym zasobie geodezyjnym i kartograficznym oraz ich udostępnianie za pomocą e-usług w powiecie wrzesińskim”</w:t>
      </w:r>
    </w:p>
    <w:p w:rsidR="004F38A6" w:rsidRPr="003C4779" w:rsidRDefault="004F38A6" w:rsidP="00E03AE1">
      <w:pPr>
        <w:autoSpaceDE w:val="0"/>
        <w:spacing w:line="360" w:lineRule="auto"/>
        <w:rPr>
          <w:b/>
          <w:sz w:val="22"/>
          <w:szCs w:val="22"/>
        </w:rPr>
      </w:pPr>
      <w:r>
        <w:rPr>
          <w:noProof/>
          <w:lang w:eastAsia="pl-PL"/>
        </w:rPr>
        <w:pict>
          <v:line id="_x0000_s1026" style="position:absolute;z-index:251658240" from=".4pt,9pt" to="467.65pt,9pt"/>
        </w:pict>
      </w:r>
    </w:p>
    <w:p w:rsidR="004F38A6" w:rsidRPr="003C4779" w:rsidRDefault="004F38A6" w:rsidP="00E03AE1">
      <w:pPr>
        <w:tabs>
          <w:tab w:val="left" w:leader="dot" w:pos="9356"/>
        </w:tabs>
        <w:autoSpaceDE w:val="0"/>
        <w:jc w:val="both"/>
        <w:rPr>
          <w:sz w:val="22"/>
          <w:szCs w:val="22"/>
        </w:rPr>
      </w:pPr>
    </w:p>
    <w:p w:rsidR="004F38A6" w:rsidRPr="003C4779" w:rsidRDefault="004F38A6" w:rsidP="00E03AE1">
      <w:pPr>
        <w:tabs>
          <w:tab w:val="left" w:leader="dot" w:pos="9356"/>
        </w:tabs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 xml:space="preserve">Ja </w:t>
      </w:r>
      <w:r w:rsidRPr="003C4779">
        <w:rPr>
          <w:sz w:val="22"/>
          <w:szCs w:val="22"/>
        </w:rPr>
        <w:tab/>
      </w:r>
    </w:p>
    <w:p w:rsidR="004F38A6" w:rsidRPr="003C4779" w:rsidRDefault="004F38A6" w:rsidP="00E03AE1">
      <w:pPr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/ imię i nazwisko osoby składającej oświadczenie /</w:t>
      </w:r>
    </w:p>
    <w:p w:rsidR="004F38A6" w:rsidRPr="003C4779" w:rsidRDefault="004F38A6" w:rsidP="00E03AE1">
      <w:pPr>
        <w:tabs>
          <w:tab w:val="left" w:leader="dot" w:pos="9356"/>
        </w:tabs>
        <w:autoSpaceDE w:val="0"/>
        <w:spacing w:line="360" w:lineRule="auto"/>
        <w:jc w:val="both"/>
        <w:rPr>
          <w:sz w:val="22"/>
          <w:szCs w:val="22"/>
        </w:rPr>
      </w:pPr>
    </w:p>
    <w:p w:rsidR="004F38A6" w:rsidRPr="003C4779" w:rsidRDefault="004F38A6" w:rsidP="00E03AE1">
      <w:pPr>
        <w:tabs>
          <w:tab w:val="left" w:leader="dot" w:pos="9356"/>
        </w:tabs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reprezentując</w:t>
      </w:r>
    </w:p>
    <w:p w:rsidR="004F38A6" w:rsidRPr="003C4779" w:rsidRDefault="004F38A6" w:rsidP="00E03AE1">
      <w:pPr>
        <w:tabs>
          <w:tab w:val="left" w:leader="dot" w:pos="9356"/>
        </w:tabs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ab/>
      </w:r>
    </w:p>
    <w:p w:rsidR="004F38A6" w:rsidRPr="003C4779" w:rsidRDefault="004F38A6" w:rsidP="00E03AE1">
      <w:pPr>
        <w:autoSpaceDE w:val="0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/ nazwa firmy wykonawcy /</w:t>
      </w:r>
    </w:p>
    <w:p w:rsidR="004F38A6" w:rsidRPr="003C4779" w:rsidRDefault="004F38A6" w:rsidP="00E03AE1">
      <w:pPr>
        <w:autoSpaceDE w:val="0"/>
        <w:spacing w:line="360" w:lineRule="auto"/>
        <w:jc w:val="both"/>
        <w:rPr>
          <w:sz w:val="22"/>
          <w:szCs w:val="22"/>
        </w:rPr>
      </w:pPr>
    </w:p>
    <w:p w:rsidR="004F38A6" w:rsidRPr="003C4779" w:rsidRDefault="004F38A6" w:rsidP="00E03AE1">
      <w:pPr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sz w:val="22"/>
          <w:szCs w:val="22"/>
        </w:rPr>
        <w:t>jako</w:t>
      </w:r>
    </w:p>
    <w:p w:rsidR="004F38A6" w:rsidRPr="003C4779" w:rsidRDefault="004F38A6" w:rsidP="00E03AE1">
      <w:pPr>
        <w:tabs>
          <w:tab w:val="left" w:leader="dot" w:pos="9356"/>
        </w:tabs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sz w:val="22"/>
          <w:szCs w:val="22"/>
        </w:rPr>
        <w:tab/>
      </w:r>
    </w:p>
    <w:p w:rsidR="004F38A6" w:rsidRPr="003C4779" w:rsidRDefault="004F38A6" w:rsidP="00E03AE1">
      <w:pPr>
        <w:autoSpaceDE w:val="0"/>
        <w:spacing w:line="360" w:lineRule="auto"/>
        <w:jc w:val="both"/>
        <w:rPr>
          <w:sz w:val="22"/>
          <w:szCs w:val="22"/>
        </w:rPr>
      </w:pPr>
      <w:r w:rsidRPr="003C4779">
        <w:rPr>
          <w:bCs/>
          <w:sz w:val="22"/>
          <w:szCs w:val="22"/>
        </w:rPr>
        <w:t>Oświadczam, że spełniamy warunki dotyczące: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C4779">
        <w:rPr>
          <w:sz w:val="22"/>
          <w:szCs w:val="22"/>
          <w:lang w:eastAsia="pl-PL"/>
        </w:rPr>
        <w:t>1) posiadania uprawnień do wykonywania określonej działalności lub czynności, jeżeli przepisy prawa nakładają obowiązek ich posiadania;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C4779">
        <w:rPr>
          <w:sz w:val="22"/>
          <w:szCs w:val="22"/>
          <w:lang w:eastAsia="pl-PL"/>
        </w:rPr>
        <w:t>2) posiadania wiedzy i doświadczenia;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C4779">
        <w:rPr>
          <w:sz w:val="22"/>
          <w:szCs w:val="22"/>
          <w:lang w:eastAsia="pl-PL"/>
        </w:rPr>
        <w:t>3) dysponowania odpowiednim potencjałem technicznym oraz osobami zdolnymi do wykonania zamówienia;</w:t>
      </w:r>
    </w:p>
    <w:p w:rsidR="004F38A6" w:rsidRPr="003C4779" w:rsidRDefault="004F38A6" w:rsidP="00E03A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Podpisano:</w:t>
      </w: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.......................................................</w:t>
      </w: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(podpis i pieczątka imienna wykonawcy lub osoby występującej</w:t>
      </w:r>
    </w:p>
    <w:p w:rsidR="004F38A6" w:rsidRPr="003C4779" w:rsidRDefault="004F38A6" w:rsidP="00E03AE1">
      <w:pPr>
        <w:autoSpaceDE w:val="0"/>
        <w:spacing w:line="360" w:lineRule="auto"/>
        <w:ind w:left="4860"/>
        <w:jc w:val="center"/>
        <w:rPr>
          <w:sz w:val="22"/>
          <w:szCs w:val="22"/>
        </w:rPr>
      </w:pPr>
      <w:r w:rsidRPr="003C4779">
        <w:rPr>
          <w:sz w:val="22"/>
          <w:szCs w:val="22"/>
        </w:rPr>
        <w:t>w jego imieniu)</w:t>
      </w:r>
    </w:p>
    <w:p w:rsidR="004F38A6" w:rsidRPr="003C4779" w:rsidRDefault="004F38A6">
      <w:pPr>
        <w:rPr>
          <w:sz w:val="22"/>
          <w:szCs w:val="22"/>
        </w:rPr>
      </w:pPr>
    </w:p>
    <w:p w:rsidR="004F38A6" w:rsidRPr="003C4779" w:rsidRDefault="004F38A6">
      <w:pPr>
        <w:rPr>
          <w:bCs/>
          <w:sz w:val="22"/>
          <w:szCs w:val="22"/>
          <w:lang w:eastAsia="pl-PL"/>
        </w:rPr>
      </w:pPr>
    </w:p>
    <w:sectPr w:rsidR="004F38A6" w:rsidRPr="003C4779" w:rsidSect="00A6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AE1"/>
    <w:rsid w:val="000540B4"/>
    <w:rsid w:val="000C2B7E"/>
    <w:rsid w:val="00110C6B"/>
    <w:rsid w:val="002527F6"/>
    <w:rsid w:val="0039169F"/>
    <w:rsid w:val="003C4779"/>
    <w:rsid w:val="004B7951"/>
    <w:rsid w:val="004F38A6"/>
    <w:rsid w:val="00A641C5"/>
    <w:rsid w:val="00B91AC1"/>
    <w:rsid w:val="00E0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E1"/>
    <w:pPr>
      <w:widowControl w:val="0"/>
      <w:suppressAutoHyphens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g.stangreciak</dc:creator>
  <cp:keywords/>
  <dc:description/>
  <cp:lastModifiedBy>j.suplewska</cp:lastModifiedBy>
  <cp:revision>2</cp:revision>
  <dcterms:created xsi:type="dcterms:W3CDTF">2016-05-25T10:30:00Z</dcterms:created>
  <dcterms:modified xsi:type="dcterms:W3CDTF">2016-05-25T10:30:00Z</dcterms:modified>
</cp:coreProperties>
</file>