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26" w:rsidRDefault="009B3A26" w:rsidP="00A023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9B3A26" w:rsidRDefault="009B3A26" w:rsidP="00A0234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A26" w:rsidRDefault="009B3A26" w:rsidP="00A0234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9B3A26" w:rsidRDefault="009B3A26" w:rsidP="00A0234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9B3A26" w:rsidRDefault="009B3A26" w:rsidP="00A0234B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9B3A26" w:rsidRDefault="009B3A26" w:rsidP="00A0234B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Kamil Perlik, tel. 61 640 44 23, </w:t>
      </w:r>
      <w:r>
        <w:rPr>
          <w:rFonts w:ascii="Times New Roman" w:hAnsi="Times New Roman" w:cs="Times New Roman"/>
          <w:sz w:val="20"/>
          <w:szCs w:val="20"/>
        </w:rPr>
        <w:br/>
        <w:t>e-mail: starostwo@wrzesnia.powiat.pl.</w:t>
      </w:r>
      <w:bookmarkStart w:id="0" w:name="_GoBack"/>
      <w:bookmarkEnd w:id="0"/>
    </w:p>
    <w:p w:rsidR="009B3A26" w:rsidRDefault="009B3A26" w:rsidP="00A0234B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Pana/i dane osobowe przetwarzane są w celu realizacji zadań związanych z przyjmowaniem zgłoszeń instalacji wytwarzających pola elektromagnetyczne, na podstawie art. 6 ust. 1 lit. c ogólnego rozporządzenia o ochronie danych osobowych, na podstawie ustawy z </w:t>
      </w:r>
      <w:r w:rsidRPr="00457FD7">
        <w:rPr>
          <w:rFonts w:ascii="Times New Roman" w:hAnsi="Times New Roman" w:cs="Times New Roman"/>
          <w:sz w:val="20"/>
          <w:szCs w:val="20"/>
        </w:rPr>
        <w:t xml:space="preserve">dnia 27 kwietnia 2001 r. Prawo ochrony środowiska (Dz. U. 2018 r. poz. 799 z późn. zm.) oraz rozporządzenia Ministra Środowiska z dnia 2 lipca 2010 r. w sprawie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457FD7">
        <w:rPr>
          <w:rFonts w:ascii="Times New Roman" w:hAnsi="Times New Roman" w:cs="Times New Roman"/>
          <w:sz w:val="20"/>
          <w:szCs w:val="20"/>
        </w:rPr>
        <w:t>głoszenia instalacji wytwarzających pola elektromagnetyczne (Dz. U. z 2010 r. nr 130 poz. 879).</w:t>
      </w:r>
    </w:p>
    <w:p w:rsidR="009B3A26" w:rsidRDefault="009B3A26" w:rsidP="00A0234B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9B3A26" w:rsidRDefault="009B3A26" w:rsidP="00A0234B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B335BA">
        <w:rPr>
          <w:rFonts w:ascii="Times New Roman" w:hAnsi="Times New Roman" w:cs="Times New Roman"/>
          <w:sz w:val="20"/>
          <w:szCs w:val="20"/>
        </w:rPr>
        <w:t>przez minimum 5 lat, czyli</w:t>
      </w:r>
      <w:r>
        <w:rPr>
          <w:rFonts w:ascii="Times New Roman" w:hAnsi="Times New Roman" w:cs="Times New Roman"/>
          <w:sz w:val="20"/>
          <w:szCs w:val="20"/>
        </w:rPr>
        <w:t xml:space="preserve">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  <w:t xml:space="preserve">w sprawie organizacji i zakresu działania archiwów zakładowych. </w:t>
      </w:r>
    </w:p>
    <w:p w:rsidR="009B3A26" w:rsidRDefault="009B3A26" w:rsidP="00A0234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9B3A26" w:rsidRDefault="009B3A26" w:rsidP="00A0234B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  <w:t>27 kwietnia 2016 roku.</w:t>
      </w:r>
    </w:p>
    <w:p w:rsidR="009B3A26" w:rsidRDefault="009B3A26" w:rsidP="00A0234B">
      <w:pPr>
        <w:spacing w:line="276" w:lineRule="auto"/>
        <w:ind w:left="142" w:hanging="142"/>
        <w:jc w:val="both"/>
      </w:pPr>
      <w:r>
        <w:rPr>
          <w:rFonts w:ascii="Times New Roman" w:hAnsi="Times New Roman" w:cs="Times New Roman"/>
          <w:sz w:val="20"/>
          <w:szCs w:val="20"/>
        </w:rPr>
        <w:t>8. Podanie danych osobowych jest obowiązkiem ustawowym. Jest Pan/i zobowiązany/a do podania swoich danych osobowych, których zakres wynika z przepisów prawa, a konsekwencją niepodania danych będzie pozostawienie sprawy bez rozpoznania.</w:t>
      </w:r>
    </w:p>
    <w:p w:rsidR="009B3A26" w:rsidRPr="00A0234B" w:rsidRDefault="009B3A26" w:rsidP="00A0234B"/>
    <w:sectPr w:rsidR="009B3A26" w:rsidRPr="00A0234B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95042"/>
    <w:rsid w:val="000E4194"/>
    <w:rsid w:val="00163F60"/>
    <w:rsid w:val="001918C8"/>
    <w:rsid w:val="00196479"/>
    <w:rsid w:val="001A33D2"/>
    <w:rsid w:val="002114D1"/>
    <w:rsid w:val="00234A7C"/>
    <w:rsid w:val="004436C1"/>
    <w:rsid w:val="00457D60"/>
    <w:rsid w:val="00457FD7"/>
    <w:rsid w:val="00466814"/>
    <w:rsid w:val="00491DFE"/>
    <w:rsid w:val="004A3822"/>
    <w:rsid w:val="004B4818"/>
    <w:rsid w:val="005E0615"/>
    <w:rsid w:val="005F1FC9"/>
    <w:rsid w:val="006E0FEF"/>
    <w:rsid w:val="00742FC3"/>
    <w:rsid w:val="007A3471"/>
    <w:rsid w:val="007D3416"/>
    <w:rsid w:val="00894037"/>
    <w:rsid w:val="008E2C54"/>
    <w:rsid w:val="00987634"/>
    <w:rsid w:val="009B3A26"/>
    <w:rsid w:val="00A0234B"/>
    <w:rsid w:val="00A34A40"/>
    <w:rsid w:val="00A818E7"/>
    <w:rsid w:val="00B335BA"/>
    <w:rsid w:val="00B402C3"/>
    <w:rsid w:val="00BC2048"/>
    <w:rsid w:val="00C74943"/>
    <w:rsid w:val="00C952DD"/>
    <w:rsid w:val="00D50F2E"/>
    <w:rsid w:val="00D7140B"/>
    <w:rsid w:val="00DF764C"/>
    <w:rsid w:val="00E0470D"/>
    <w:rsid w:val="00E7522D"/>
    <w:rsid w:val="00E764E3"/>
    <w:rsid w:val="00EA0FE9"/>
    <w:rsid w:val="00EA288F"/>
    <w:rsid w:val="00F11F48"/>
    <w:rsid w:val="00F130C0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344</Words>
  <Characters>2069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j.wasicka</cp:lastModifiedBy>
  <cp:revision>8</cp:revision>
  <cp:lastPrinted>2018-05-23T06:24:00Z</cp:lastPrinted>
  <dcterms:created xsi:type="dcterms:W3CDTF">2018-05-23T10:32:00Z</dcterms:created>
  <dcterms:modified xsi:type="dcterms:W3CDTF">2018-05-24T10:35:00Z</dcterms:modified>
</cp:coreProperties>
</file>