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E" w:rsidRPr="00987634" w:rsidRDefault="0024166E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4166E" w:rsidRPr="00987634" w:rsidRDefault="0024166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66E" w:rsidRPr="00987634" w:rsidRDefault="0024166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</w:t>
      </w:r>
    </w:p>
    <w:p w:rsidR="0024166E" w:rsidRPr="00987634" w:rsidRDefault="0024166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24166E" w:rsidRPr="00987634" w:rsidRDefault="0024166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24166E" w:rsidRPr="00987634" w:rsidRDefault="0024166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24166E" w:rsidRPr="006576CF" w:rsidRDefault="0024166E" w:rsidP="006576C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</w:t>
      </w:r>
      <w:r w:rsidRPr="004B3849">
        <w:rPr>
          <w:rFonts w:ascii="Times New Roman" w:hAnsi="Times New Roman" w:cs="Times New Roman"/>
          <w:sz w:val="20"/>
          <w:szCs w:val="20"/>
        </w:rPr>
        <w:t>ydawanie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B3849">
        <w:rPr>
          <w:rFonts w:ascii="Times New Roman" w:hAnsi="Times New Roman" w:cs="Times New Roman"/>
          <w:sz w:val="20"/>
          <w:szCs w:val="20"/>
        </w:rPr>
        <w:t xml:space="preserve"> zezwoleń na przetwarzanie odpadów</w:t>
      </w:r>
      <w:r w:rsidRPr="008541EF"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na podstawie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27C8E">
        <w:rPr>
          <w:rFonts w:ascii="Times New Roman" w:hAnsi="Times New Roman" w:cs="Times New Roman"/>
          <w:sz w:val="20"/>
          <w:szCs w:val="20"/>
        </w:rPr>
        <w:t>stawy z dnia 14 grudnia 2012 r. o odpadach</w:t>
      </w:r>
      <w:r>
        <w:rPr>
          <w:rFonts w:ascii="Times New Roman" w:hAnsi="Times New Roman" w:cs="Times New Roman"/>
          <w:sz w:val="20"/>
          <w:szCs w:val="20"/>
        </w:rPr>
        <w:t xml:space="preserve"> (Dz. U. 2018, poz. 21 z późn.</w:t>
      </w:r>
      <w:r w:rsidRPr="00614DAD">
        <w:rPr>
          <w:rFonts w:ascii="Times New Roman" w:hAnsi="Times New Roman" w:cs="Times New Roman"/>
          <w:sz w:val="20"/>
          <w:szCs w:val="20"/>
        </w:rPr>
        <w:t xml:space="preserve"> zm.)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166E" w:rsidRPr="00987634" w:rsidRDefault="0024166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24166E" w:rsidRPr="00987634" w:rsidRDefault="0024166E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>
        <w:rPr>
          <w:rFonts w:ascii="Times New Roman" w:hAnsi="Times New Roman" w:cs="Times New Roman"/>
          <w:sz w:val="20"/>
          <w:szCs w:val="20"/>
        </w:rPr>
        <w:t>przez 5 lat,</w:t>
      </w:r>
      <w:r w:rsidRPr="000E0C07">
        <w:rPr>
          <w:rFonts w:ascii="Times New Roman" w:hAnsi="Times New Roman" w:cs="Times New Roman"/>
          <w:sz w:val="20"/>
          <w:szCs w:val="20"/>
        </w:rPr>
        <w:t xml:space="preserve"> czyli</w:t>
      </w:r>
      <w:r w:rsidRPr="005F1FC9">
        <w:rPr>
          <w:rFonts w:ascii="Times New Roman" w:hAnsi="Times New Roman" w:cs="Times New Roman"/>
          <w:sz w:val="20"/>
          <w:szCs w:val="20"/>
        </w:rPr>
        <w:t xml:space="preserve">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24166E" w:rsidRPr="00987634" w:rsidRDefault="0024166E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24166E" w:rsidRPr="00987634" w:rsidRDefault="0024166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24166E" w:rsidRDefault="0024166E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24166E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16A09"/>
    <w:rsid w:val="00027C8E"/>
    <w:rsid w:val="00095042"/>
    <w:rsid w:val="000C052B"/>
    <w:rsid w:val="000E0C07"/>
    <w:rsid w:val="000E4194"/>
    <w:rsid w:val="001002E1"/>
    <w:rsid w:val="0017090F"/>
    <w:rsid w:val="001918C8"/>
    <w:rsid w:val="00196479"/>
    <w:rsid w:val="001A2E20"/>
    <w:rsid w:val="001F5DD7"/>
    <w:rsid w:val="002114D1"/>
    <w:rsid w:val="00234A7C"/>
    <w:rsid w:val="0024166E"/>
    <w:rsid w:val="002946F8"/>
    <w:rsid w:val="002C1037"/>
    <w:rsid w:val="00313DDF"/>
    <w:rsid w:val="003B062A"/>
    <w:rsid w:val="00441A31"/>
    <w:rsid w:val="004436C1"/>
    <w:rsid w:val="00457D60"/>
    <w:rsid w:val="00466814"/>
    <w:rsid w:val="004A2A62"/>
    <w:rsid w:val="004A3822"/>
    <w:rsid w:val="004B3849"/>
    <w:rsid w:val="004B4818"/>
    <w:rsid w:val="004B5B5C"/>
    <w:rsid w:val="0051736B"/>
    <w:rsid w:val="005F1FC9"/>
    <w:rsid w:val="00614D16"/>
    <w:rsid w:val="00614DAD"/>
    <w:rsid w:val="00646309"/>
    <w:rsid w:val="006576CF"/>
    <w:rsid w:val="00742FC3"/>
    <w:rsid w:val="007A3471"/>
    <w:rsid w:val="007B4A71"/>
    <w:rsid w:val="007D3416"/>
    <w:rsid w:val="00823D5C"/>
    <w:rsid w:val="008541EF"/>
    <w:rsid w:val="008B093B"/>
    <w:rsid w:val="008B2C16"/>
    <w:rsid w:val="008E2C54"/>
    <w:rsid w:val="008E7EF9"/>
    <w:rsid w:val="00987634"/>
    <w:rsid w:val="009F73D5"/>
    <w:rsid w:val="00A20D78"/>
    <w:rsid w:val="00A34A40"/>
    <w:rsid w:val="00A91D3C"/>
    <w:rsid w:val="00AF6666"/>
    <w:rsid w:val="00B4280B"/>
    <w:rsid w:val="00B444FF"/>
    <w:rsid w:val="00B45F77"/>
    <w:rsid w:val="00B532B4"/>
    <w:rsid w:val="00BC2048"/>
    <w:rsid w:val="00BC50C7"/>
    <w:rsid w:val="00C03756"/>
    <w:rsid w:val="00C632A6"/>
    <w:rsid w:val="00C74943"/>
    <w:rsid w:val="00C952DD"/>
    <w:rsid w:val="00D50F2E"/>
    <w:rsid w:val="00D7140B"/>
    <w:rsid w:val="00D7689F"/>
    <w:rsid w:val="00E0470D"/>
    <w:rsid w:val="00E7522D"/>
    <w:rsid w:val="00E84E09"/>
    <w:rsid w:val="00EA288F"/>
    <w:rsid w:val="00F11F48"/>
    <w:rsid w:val="00F2069B"/>
    <w:rsid w:val="00F73964"/>
    <w:rsid w:val="00F80F05"/>
    <w:rsid w:val="00FC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313</Words>
  <Characters>1878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13</cp:revision>
  <cp:lastPrinted>2018-05-23T06:24:00Z</cp:lastPrinted>
  <dcterms:created xsi:type="dcterms:W3CDTF">2018-05-23T10:32:00Z</dcterms:created>
  <dcterms:modified xsi:type="dcterms:W3CDTF">2018-05-24T10:32:00Z</dcterms:modified>
</cp:coreProperties>
</file>