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3A" w:rsidRPr="00987634" w:rsidRDefault="00240E3A" w:rsidP="004436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3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240E3A" w:rsidRPr="00987634" w:rsidRDefault="00240E3A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0E3A" w:rsidRPr="00987634" w:rsidRDefault="00240E3A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bCs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(Dz.Urz. UE L 119, s. 1)</w:t>
      </w:r>
    </w:p>
    <w:p w:rsidR="00240E3A" w:rsidRPr="00987634" w:rsidRDefault="00240E3A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informujemy, że:</w:t>
      </w:r>
    </w:p>
    <w:p w:rsidR="00240E3A" w:rsidRPr="00987634" w:rsidRDefault="00240E3A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:rsidR="00240E3A" w:rsidRPr="00987634" w:rsidRDefault="00240E3A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Starostwie Powiatowym we Wrześni jest </w:t>
      </w:r>
      <w:r>
        <w:rPr>
          <w:rFonts w:ascii="Times New Roman" w:hAnsi="Times New Roman" w:cs="Times New Roman"/>
          <w:sz w:val="20"/>
          <w:szCs w:val="20"/>
        </w:rPr>
        <w:t>Kamil Perlik</w:t>
      </w:r>
      <w:r w:rsidRPr="00987634">
        <w:rPr>
          <w:rFonts w:ascii="Times New Roman" w:hAnsi="Times New Roman" w:cs="Times New Roman"/>
          <w:sz w:val="20"/>
          <w:szCs w:val="20"/>
        </w:rPr>
        <w:t xml:space="preserve">, tel. 61 640 </w:t>
      </w:r>
      <w:r>
        <w:rPr>
          <w:rFonts w:ascii="Times New Roman" w:hAnsi="Times New Roman" w:cs="Times New Roman"/>
          <w:sz w:val="20"/>
          <w:szCs w:val="20"/>
        </w:rPr>
        <w:t>44 23,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>starostwo@wrzesnia.powiat.pl.</w:t>
      </w:r>
      <w:bookmarkStart w:id="0" w:name="_GoBack"/>
      <w:bookmarkEnd w:id="0"/>
    </w:p>
    <w:p w:rsidR="00240E3A" w:rsidRPr="006576CF" w:rsidRDefault="00240E3A" w:rsidP="006576CF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Pana/i dane osobowe przetwarzane są w celu </w:t>
      </w:r>
      <w:r>
        <w:rPr>
          <w:rFonts w:ascii="Times New Roman" w:hAnsi="Times New Roman" w:cs="Times New Roman"/>
          <w:sz w:val="20"/>
          <w:szCs w:val="20"/>
        </w:rPr>
        <w:t>realizacji zadań związanych z w</w:t>
      </w:r>
      <w:r w:rsidRPr="000E0C07">
        <w:rPr>
          <w:rFonts w:ascii="Times New Roman" w:hAnsi="Times New Roman" w:cs="Times New Roman"/>
          <w:sz w:val="20"/>
          <w:szCs w:val="20"/>
        </w:rPr>
        <w:t>ydawanie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E0C07">
        <w:rPr>
          <w:rFonts w:ascii="Times New Roman" w:hAnsi="Times New Roman" w:cs="Times New Roman"/>
          <w:sz w:val="20"/>
          <w:szCs w:val="20"/>
        </w:rPr>
        <w:t xml:space="preserve"> zezwoleń na zbieranie odpadów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1FC9">
        <w:rPr>
          <w:rFonts w:ascii="Times New Roman" w:hAnsi="Times New Roman" w:cs="Times New Roman"/>
          <w:sz w:val="20"/>
          <w:szCs w:val="20"/>
        </w:rPr>
        <w:t>na podstawie art. 6 ust. 1 lit. c ogólnego rozporządzenia o</w:t>
      </w:r>
      <w:r>
        <w:rPr>
          <w:rFonts w:ascii="Times New Roman" w:hAnsi="Times New Roman" w:cs="Times New Roman"/>
          <w:sz w:val="20"/>
          <w:szCs w:val="20"/>
        </w:rPr>
        <w:t xml:space="preserve"> ochronie danych osobowych,</w:t>
      </w:r>
      <w:r w:rsidRPr="005F1FC9">
        <w:rPr>
          <w:rFonts w:ascii="Times New Roman" w:hAnsi="Times New Roman" w:cs="Times New Roman"/>
          <w:sz w:val="20"/>
          <w:szCs w:val="20"/>
        </w:rPr>
        <w:t xml:space="preserve"> na podstawie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027C8E">
        <w:rPr>
          <w:rFonts w:ascii="Times New Roman" w:hAnsi="Times New Roman" w:cs="Times New Roman"/>
          <w:sz w:val="20"/>
          <w:szCs w:val="20"/>
        </w:rPr>
        <w:t>stawy z dnia 14 grudnia 2012 r. o odpadach</w:t>
      </w:r>
      <w:r>
        <w:rPr>
          <w:rFonts w:ascii="Times New Roman" w:hAnsi="Times New Roman" w:cs="Times New Roman"/>
          <w:sz w:val="20"/>
          <w:szCs w:val="20"/>
        </w:rPr>
        <w:t xml:space="preserve"> (Dz. U. 2018, poz. 21 z późn.</w:t>
      </w:r>
      <w:r w:rsidRPr="00614DAD">
        <w:rPr>
          <w:rFonts w:ascii="Times New Roman" w:hAnsi="Times New Roman" w:cs="Times New Roman"/>
          <w:sz w:val="20"/>
          <w:szCs w:val="20"/>
        </w:rPr>
        <w:t xml:space="preserve"> zm.)</w:t>
      </w:r>
      <w:r>
        <w:rPr>
          <w:rFonts w:ascii="Times New Roman" w:hAnsi="Times New Roman" w:cs="Times New Roman"/>
          <w:sz w:val="20"/>
          <w:szCs w:val="20"/>
        </w:rPr>
        <w:t xml:space="preserve"> oraz rozporządzenia</w:t>
      </w:r>
      <w:r w:rsidRPr="006576CF">
        <w:rPr>
          <w:rFonts w:ascii="Times New Roman" w:hAnsi="Times New Roman" w:cs="Times New Roman"/>
          <w:sz w:val="20"/>
          <w:szCs w:val="20"/>
        </w:rPr>
        <w:t xml:space="preserve"> Ministra Środowiska z dnia 9 grudnia 2014 r. w sprawie katalogu odpadów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76CF">
        <w:rPr>
          <w:rFonts w:ascii="Times New Roman" w:hAnsi="Times New Roman" w:cs="Times New Roman"/>
          <w:sz w:val="20"/>
          <w:szCs w:val="20"/>
        </w:rPr>
        <w:t>(Dz. U. z 2014 r. poz. 1923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240E3A" w:rsidRPr="00987634" w:rsidRDefault="00240E3A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4. Pana/i dane osobowe mogą być przekazywane innym organom i podmiotom wyłącznie na podstawie obowiązujących przepisów prawa.</w:t>
      </w:r>
    </w:p>
    <w:p w:rsidR="00240E3A" w:rsidRPr="00987634" w:rsidRDefault="00240E3A" w:rsidP="00A34A40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5. Pana/i dane osobowe będą przetwarzane </w:t>
      </w:r>
      <w:r w:rsidRPr="000E0C07">
        <w:rPr>
          <w:rFonts w:ascii="Times New Roman" w:hAnsi="Times New Roman" w:cs="Times New Roman"/>
          <w:sz w:val="20"/>
          <w:szCs w:val="20"/>
        </w:rPr>
        <w:t>przez 5 lat, czyli</w:t>
      </w:r>
      <w:r w:rsidRPr="005F1FC9">
        <w:rPr>
          <w:rFonts w:ascii="Times New Roman" w:hAnsi="Times New Roman" w:cs="Times New Roman"/>
          <w:sz w:val="20"/>
          <w:szCs w:val="20"/>
        </w:rPr>
        <w:t xml:space="preserve"> okres</w:t>
      </w:r>
      <w:r w:rsidRPr="00987634">
        <w:rPr>
          <w:rFonts w:ascii="Times New Roman" w:hAnsi="Times New Roman" w:cs="Times New Roman"/>
          <w:sz w:val="20"/>
          <w:szCs w:val="20"/>
        </w:rPr>
        <w:t xml:space="preserve"> wynikający z kategorii archiwalnej (okres przechowywania dokumentacji) ustalony w zał. nr 3 do Rozporządzenia Prezesa Rady Ministrów z dnia 18.01.2011 r. w sprawie instrukcji kancelaryjnej, jednolitych rzeczowych wykazów akt oraz instrukcji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:rsidR="00240E3A" w:rsidRPr="00987634" w:rsidRDefault="00240E3A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6. Posiada Pan/i prawo do dostępu do treści swoich danych osobowych i ich poprawiania oraz sprostowania.</w:t>
      </w:r>
    </w:p>
    <w:p w:rsidR="00240E3A" w:rsidRPr="00987634" w:rsidRDefault="00240E3A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7. Ma Pan/i prawo wniesienia skargi do Prezesa Urzędu Ochrony Danych Osobowych, gdy przetwarzanie Pana/i danych osobowych naruszałoby przepisy ogólnego rozporządzenia o ochronie danych osobowych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27 kwietnia 2016 roku.</w:t>
      </w:r>
    </w:p>
    <w:p w:rsidR="00240E3A" w:rsidRDefault="00240E3A" w:rsidP="008E2C54">
      <w:pPr>
        <w:spacing w:line="276" w:lineRule="auto"/>
        <w:ind w:left="142" w:hanging="142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 xml:space="preserve">8. Podanie danych osobowych jest obowiązkiem ustawowym. Jest Pan/i zobowiązany/a do podania swoich danych osobowych, których zakres wynika z przepisów prawa, a konsekwencją niepodania danych będzie </w:t>
      </w:r>
      <w:r w:rsidRPr="005F1FC9">
        <w:rPr>
          <w:rFonts w:ascii="Times New Roman" w:hAnsi="Times New Roman" w:cs="Times New Roman"/>
          <w:sz w:val="20"/>
          <w:szCs w:val="20"/>
        </w:rPr>
        <w:t>pozostawienie sprawy bez rozpoznania.</w:t>
      </w:r>
    </w:p>
    <w:sectPr w:rsidR="00240E3A" w:rsidSect="00EA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C8"/>
    <w:rsid w:val="000149E6"/>
    <w:rsid w:val="00016A09"/>
    <w:rsid w:val="00027C8E"/>
    <w:rsid w:val="00095042"/>
    <w:rsid w:val="000D3043"/>
    <w:rsid w:val="000E0C07"/>
    <w:rsid w:val="000E4194"/>
    <w:rsid w:val="0017090F"/>
    <w:rsid w:val="001918C8"/>
    <w:rsid w:val="00196479"/>
    <w:rsid w:val="001B4D47"/>
    <w:rsid w:val="00202EFB"/>
    <w:rsid w:val="002114D1"/>
    <w:rsid w:val="00234A7C"/>
    <w:rsid w:val="00240E3A"/>
    <w:rsid w:val="002946F8"/>
    <w:rsid w:val="002C1037"/>
    <w:rsid w:val="00313DDF"/>
    <w:rsid w:val="003B062A"/>
    <w:rsid w:val="00441A31"/>
    <w:rsid w:val="004436C1"/>
    <w:rsid w:val="00457D60"/>
    <w:rsid w:val="00466814"/>
    <w:rsid w:val="004A2A62"/>
    <w:rsid w:val="004A3822"/>
    <w:rsid w:val="004B4818"/>
    <w:rsid w:val="004B5B5C"/>
    <w:rsid w:val="005F1FC9"/>
    <w:rsid w:val="00614DAD"/>
    <w:rsid w:val="00646309"/>
    <w:rsid w:val="006576CF"/>
    <w:rsid w:val="00742FC3"/>
    <w:rsid w:val="007A3471"/>
    <w:rsid w:val="007B4A71"/>
    <w:rsid w:val="007D3416"/>
    <w:rsid w:val="007E5AC5"/>
    <w:rsid w:val="00823D5C"/>
    <w:rsid w:val="008E2C54"/>
    <w:rsid w:val="008E7EF9"/>
    <w:rsid w:val="0092601E"/>
    <w:rsid w:val="00987634"/>
    <w:rsid w:val="009F2195"/>
    <w:rsid w:val="009F73D5"/>
    <w:rsid w:val="00A34A40"/>
    <w:rsid w:val="00A91D3C"/>
    <w:rsid w:val="00AF6666"/>
    <w:rsid w:val="00B4280B"/>
    <w:rsid w:val="00B532B4"/>
    <w:rsid w:val="00BC2048"/>
    <w:rsid w:val="00C632A6"/>
    <w:rsid w:val="00C74943"/>
    <w:rsid w:val="00C952DD"/>
    <w:rsid w:val="00D50F2E"/>
    <w:rsid w:val="00D7140B"/>
    <w:rsid w:val="00E0470D"/>
    <w:rsid w:val="00E7522D"/>
    <w:rsid w:val="00EA288F"/>
    <w:rsid w:val="00F11F48"/>
    <w:rsid w:val="00F2069B"/>
    <w:rsid w:val="00F7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8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329</Words>
  <Characters>1975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Perlik</dc:creator>
  <cp:keywords/>
  <dc:description/>
  <cp:lastModifiedBy>j.wasicka</cp:lastModifiedBy>
  <cp:revision>10</cp:revision>
  <cp:lastPrinted>2018-05-23T06:24:00Z</cp:lastPrinted>
  <dcterms:created xsi:type="dcterms:W3CDTF">2018-05-23T10:32:00Z</dcterms:created>
  <dcterms:modified xsi:type="dcterms:W3CDTF">2018-05-24T05:52:00Z</dcterms:modified>
</cp:coreProperties>
</file>