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27" w:rsidRPr="00987634" w:rsidRDefault="00387E27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387E27" w:rsidRPr="00987634" w:rsidRDefault="00387E27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E27" w:rsidRPr="00987634" w:rsidRDefault="00387E27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(Dz.Urz. UE L 119, s. 1)</w:t>
      </w:r>
    </w:p>
    <w:p w:rsidR="00387E27" w:rsidRPr="00987634" w:rsidRDefault="00387E27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387E27" w:rsidRPr="00987634" w:rsidRDefault="00387E27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387E27" w:rsidRPr="00987634" w:rsidRDefault="00387E27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387E27" w:rsidRPr="00614DAD" w:rsidRDefault="00387E27" w:rsidP="00C632A6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w</w:t>
      </w:r>
      <w:r w:rsidRPr="00614DAD">
        <w:rPr>
          <w:rFonts w:ascii="Times New Roman" w:hAnsi="Times New Roman" w:cs="Times New Roman"/>
          <w:sz w:val="20"/>
          <w:szCs w:val="20"/>
        </w:rPr>
        <w:t>ydawanie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614DAD">
        <w:rPr>
          <w:rFonts w:ascii="Times New Roman" w:hAnsi="Times New Roman" w:cs="Times New Roman"/>
          <w:sz w:val="20"/>
          <w:szCs w:val="20"/>
        </w:rPr>
        <w:t xml:space="preserve"> pozwoleń </w:t>
      </w:r>
      <w:r>
        <w:rPr>
          <w:rFonts w:ascii="Times New Roman" w:hAnsi="Times New Roman" w:cs="Times New Roman"/>
          <w:sz w:val="20"/>
          <w:szCs w:val="20"/>
        </w:rPr>
        <w:t xml:space="preserve">zintegrowanych </w:t>
      </w:r>
      <w:r w:rsidRPr="005F1FC9">
        <w:rPr>
          <w:rFonts w:ascii="Times New Roman" w:hAnsi="Times New Roman" w:cs="Times New Roman"/>
          <w:sz w:val="20"/>
          <w:szCs w:val="20"/>
        </w:rPr>
        <w:t>na podstawie art. 6 ust. 1 lit. c ogólnego rozporządzenia o ochronie danych osobowych oraz na podstawie ustawy</w:t>
      </w:r>
      <w:r w:rsidRPr="00C632A6">
        <w:rPr>
          <w:rFonts w:ascii="Times New Roman" w:hAnsi="Times New Roman" w:cs="Times New Roman"/>
          <w:sz w:val="20"/>
          <w:szCs w:val="20"/>
        </w:rPr>
        <w:t xml:space="preserve"> </w:t>
      </w:r>
      <w:r w:rsidRPr="00614DAD">
        <w:rPr>
          <w:rFonts w:ascii="Times New Roman" w:hAnsi="Times New Roman" w:cs="Times New Roman"/>
          <w:sz w:val="20"/>
          <w:szCs w:val="20"/>
        </w:rPr>
        <w:t>z dnia 27 kwietnia 2001 r. – Prawo</w:t>
      </w:r>
      <w:r>
        <w:rPr>
          <w:rFonts w:ascii="Times New Roman" w:hAnsi="Times New Roman" w:cs="Times New Roman"/>
          <w:sz w:val="20"/>
          <w:szCs w:val="20"/>
        </w:rPr>
        <w:t xml:space="preserve"> ochrony środowiska (Dz. U. 2018, poz. 799 z późn.</w:t>
      </w:r>
      <w:r w:rsidRPr="00614DAD">
        <w:rPr>
          <w:rFonts w:ascii="Times New Roman" w:hAnsi="Times New Roman" w:cs="Times New Roman"/>
          <w:sz w:val="20"/>
          <w:szCs w:val="20"/>
        </w:rPr>
        <w:t xml:space="preserve"> zm.).</w:t>
      </w:r>
    </w:p>
    <w:p w:rsidR="00387E27" w:rsidRPr="00987634" w:rsidRDefault="00387E27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387E27" w:rsidRPr="00987634" w:rsidRDefault="00387E27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>
        <w:rPr>
          <w:rFonts w:ascii="Times New Roman" w:hAnsi="Times New Roman" w:cs="Times New Roman"/>
          <w:sz w:val="20"/>
          <w:szCs w:val="20"/>
        </w:rPr>
        <w:t>przez minimum 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387E27" w:rsidRPr="00987634" w:rsidRDefault="00387E27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387E27" w:rsidRPr="00987634" w:rsidRDefault="00387E27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387E27" w:rsidRDefault="00387E27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387E27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95042"/>
    <w:rsid w:val="000E4194"/>
    <w:rsid w:val="0017090F"/>
    <w:rsid w:val="001918C8"/>
    <w:rsid w:val="00196479"/>
    <w:rsid w:val="002114D1"/>
    <w:rsid w:val="00234A7C"/>
    <w:rsid w:val="002C1037"/>
    <w:rsid w:val="00387E27"/>
    <w:rsid w:val="003B062A"/>
    <w:rsid w:val="00441A31"/>
    <w:rsid w:val="004436C1"/>
    <w:rsid w:val="00457D60"/>
    <w:rsid w:val="00466814"/>
    <w:rsid w:val="004A2A62"/>
    <w:rsid w:val="004A3822"/>
    <w:rsid w:val="004B4818"/>
    <w:rsid w:val="005F1FC9"/>
    <w:rsid w:val="00614DAD"/>
    <w:rsid w:val="00646309"/>
    <w:rsid w:val="00742FC3"/>
    <w:rsid w:val="007A3471"/>
    <w:rsid w:val="007B4A71"/>
    <w:rsid w:val="007D3416"/>
    <w:rsid w:val="008E2C54"/>
    <w:rsid w:val="00987634"/>
    <w:rsid w:val="009F73D5"/>
    <w:rsid w:val="00A34A40"/>
    <w:rsid w:val="00A54D6E"/>
    <w:rsid w:val="00A91D3C"/>
    <w:rsid w:val="00AB3740"/>
    <w:rsid w:val="00BC2048"/>
    <w:rsid w:val="00C5748F"/>
    <w:rsid w:val="00C632A6"/>
    <w:rsid w:val="00C74943"/>
    <w:rsid w:val="00C952DD"/>
    <w:rsid w:val="00D50F2E"/>
    <w:rsid w:val="00D7140B"/>
    <w:rsid w:val="00E0470D"/>
    <w:rsid w:val="00E7522D"/>
    <w:rsid w:val="00EA288F"/>
    <w:rsid w:val="00F11F48"/>
    <w:rsid w:val="00F2069B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315</Words>
  <Characters>1893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j.wasicka</cp:lastModifiedBy>
  <cp:revision>6</cp:revision>
  <cp:lastPrinted>2018-05-23T06:24:00Z</cp:lastPrinted>
  <dcterms:created xsi:type="dcterms:W3CDTF">2018-05-23T10:32:00Z</dcterms:created>
  <dcterms:modified xsi:type="dcterms:W3CDTF">2018-05-24T05:35:00Z</dcterms:modified>
</cp:coreProperties>
</file>