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FF" w:rsidRPr="00987634" w:rsidRDefault="002736FF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736FF" w:rsidRPr="00987634" w:rsidRDefault="002736FF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36FF" w:rsidRPr="00987634" w:rsidRDefault="002736FF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(Dz.Urz. UE L 119, s. 1)</w:t>
      </w:r>
    </w:p>
    <w:p w:rsidR="002736FF" w:rsidRPr="00987634" w:rsidRDefault="002736FF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2736FF" w:rsidRPr="00987634" w:rsidRDefault="002736FF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2736FF" w:rsidRPr="00987634" w:rsidRDefault="002736FF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2736FF" w:rsidRPr="00D5663B" w:rsidRDefault="002736FF" w:rsidP="00C632A6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 w:rsidRPr="004559D7">
        <w:rPr>
          <w:rFonts w:ascii="Times New Roman" w:hAnsi="Times New Roman" w:cs="Times New Roman"/>
          <w:sz w:val="20"/>
          <w:szCs w:val="20"/>
        </w:rPr>
        <w:t>realizacji zadań związanych z wydawaniem zezwoleń na uczestnictwo w systemie handlu uprawnieniami do emisji do powietrza gazów cieplarnianych i innych substancji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59D7">
        <w:rPr>
          <w:rFonts w:ascii="Times New Roman" w:hAnsi="Times New Roman" w:cs="Times New Roman"/>
          <w:sz w:val="20"/>
          <w:szCs w:val="20"/>
        </w:rPr>
        <w:t xml:space="preserve"> na</w:t>
      </w:r>
      <w:r w:rsidRPr="005F1FC9">
        <w:rPr>
          <w:rFonts w:ascii="Times New Roman" w:hAnsi="Times New Roman" w:cs="Times New Roman"/>
          <w:sz w:val="20"/>
          <w:szCs w:val="20"/>
        </w:rPr>
        <w:t xml:space="preserve"> podstawie art. 6 ust. 1 lit. c ogólnego rozporządzenia o ochronie danych osobowych oraz na podstawie ustawy</w:t>
      </w:r>
      <w:r w:rsidRPr="00C632A6">
        <w:rPr>
          <w:rFonts w:ascii="Times New Roman" w:hAnsi="Times New Roman" w:cs="Times New Roman"/>
          <w:sz w:val="20"/>
          <w:szCs w:val="20"/>
        </w:rPr>
        <w:t xml:space="preserve"> </w:t>
      </w:r>
      <w:r w:rsidRPr="00D5663B">
        <w:rPr>
          <w:rFonts w:ascii="Times New Roman" w:hAnsi="Times New Roman" w:cs="Times New Roman"/>
          <w:sz w:val="20"/>
          <w:szCs w:val="20"/>
        </w:rPr>
        <w:t>z dnia 12 czerwca 2015 r. o systemie handlu uprawnieniami do emisji gazów cieplarnianych (Dz. U. z 2017 r. poz.568</w:t>
      </w:r>
      <w:r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D5663B">
        <w:rPr>
          <w:rFonts w:ascii="Times New Roman" w:hAnsi="Times New Roman" w:cs="Times New Roman"/>
          <w:sz w:val="20"/>
          <w:szCs w:val="20"/>
        </w:rPr>
        <w:t>)</w:t>
      </w:r>
    </w:p>
    <w:p w:rsidR="002736FF" w:rsidRPr="00987634" w:rsidRDefault="002736FF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2736FF" w:rsidRPr="00987634" w:rsidRDefault="002736FF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>
        <w:rPr>
          <w:rFonts w:ascii="Times New Roman" w:hAnsi="Times New Roman" w:cs="Times New Roman"/>
          <w:sz w:val="20"/>
          <w:szCs w:val="20"/>
        </w:rPr>
        <w:t xml:space="preserve">przez </w:t>
      </w:r>
      <w:r w:rsidRPr="00957CC5">
        <w:rPr>
          <w:rFonts w:ascii="Times New Roman" w:hAnsi="Times New Roman" w:cs="Times New Roman"/>
          <w:sz w:val="20"/>
          <w:szCs w:val="20"/>
        </w:rPr>
        <w:t>minimum 10 lat,</w:t>
      </w:r>
      <w:r w:rsidRPr="005F1FC9">
        <w:rPr>
          <w:rFonts w:ascii="Times New Roman" w:hAnsi="Times New Roman" w:cs="Times New Roman"/>
          <w:sz w:val="20"/>
          <w:szCs w:val="20"/>
        </w:rPr>
        <w:t xml:space="preserve">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2736FF" w:rsidRPr="00987634" w:rsidRDefault="002736FF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2736FF" w:rsidRPr="00987634" w:rsidRDefault="002736FF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2736FF" w:rsidRDefault="002736FF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2736FF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0B30"/>
    <w:rsid w:val="000E4194"/>
    <w:rsid w:val="0017090F"/>
    <w:rsid w:val="001918C8"/>
    <w:rsid w:val="00196479"/>
    <w:rsid w:val="00203FC9"/>
    <w:rsid w:val="002114D1"/>
    <w:rsid w:val="00234A7C"/>
    <w:rsid w:val="002736FF"/>
    <w:rsid w:val="002C1037"/>
    <w:rsid w:val="003F5D5F"/>
    <w:rsid w:val="004436C1"/>
    <w:rsid w:val="004559D7"/>
    <w:rsid w:val="00457D60"/>
    <w:rsid w:val="00466814"/>
    <w:rsid w:val="004A2C5B"/>
    <w:rsid w:val="004A3822"/>
    <w:rsid w:val="004B4818"/>
    <w:rsid w:val="005F1FC9"/>
    <w:rsid w:val="00614DAD"/>
    <w:rsid w:val="00646309"/>
    <w:rsid w:val="00742FC3"/>
    <w:rsid w:val="007A3471"/>
    <w:rsid w:val="007A3D36"/>
    <w:rsid w:val="007B4A71"/>
    <w:rsid w:val="007D3416"/>
    <w:rsid w:val="008B62E0"/>
    <w:rsid w:val="008E2C54"/>
    <w:rsid w:val="008F6D79"/>
    <w:rsid w:val="00957CC5"/>
    <w:rsid w:val="00987634"/>
    <w:rsid w:val="009F73D5"/>
    <w:rsid w:val="00A34A40"/>
    <w:rsid w:val="00A638FB"/>
    <w:rsid w:val="00A91D3C"/>
    <w:rsid w:val="00BC2048"/>
    <w:rsid w:val="00C632A6"/>
    <w:rsid w:val="00C74943"/>
    <w:rsid w:val="00C952DD"/>
    <w:rsid w:val="00D50F2E"/>
    <w:rsid w:val="00D5663B"/>
    <w:rsid w:val="00D7140B"/>
    <w:rsid w:val="00E0470D"/>
    <w:rsid w:val="00E45671"/>
    <w:rsid w:val="00E7522D"/>
    <w:rsid w:val="00EA288F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334</Words>
  <Characters>2009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7</cp:revision>
  <cp:lastPrinted>2018-05-23T06:24:00Z</cp:lastPrinted>
  <dcterms:created xsi:type="dcterms:W3CDTF">2018-05-23T10:32:00Z</dcterms:created>
  <dcterms:modified xsi:type="dcterms:W3CDTF">2018-05-24T05:33:00Z</dcterms:modified>
</cp:coreProperties>
</file>